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48112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43001-9/2020-2</w:t>
            </w:r>
            <w:r w:rsidR="00DB552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C4256A" w:rsidP="0048112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471AE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</w:t>
      </w:r>
      <w:r w:rsidR="00471AEB">
        <w:rPr>
          <w:rFonts w:ascii="Tahoma" w:hAnsi="Tahoma" w:cs="Tahoma"/>
          <w:b/>
          <w:sz w:val="20"/>
          <w:szCs w:val="20"/>
        </w:rPr>
        <w:t>8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DB552B">
        <w:rPr>
          <w:rFonts w:ascii="Tahoma" w:hAnsi="Tahoma" w:cs="Tahoma"/>
          <w:b/>
          <w:sz w:val="20"/>
          <w:szCs w:val="20"/>
        </w:rPr>
        <w:t>08</w:t>
      </w:r>
      <w:r w:rsidR="0036295D">
        <w:rPr>
          <w:rFonts w:ascii="Tahoma" w:hAnsi="Tahoma" w:cs="Tahoma"/>
          <w:b/>
          <w:sz w:val="20"/>
          <w:szCs w:val="20"/>
        </w:rPr>
        <w:t>:</w:t>
      </w:r>
      <w:r w:rsidR="00DB552B">
        <w:rPr>
          <w:rFonts w:ascii="Tahoma" w:hAnsi="Tahoma" w:cs="Tahoma"/>
          <w:b/>
          <w:sz w:val="20"/>
          <w:szCs w:val="20"/>
        </w:rPr>
        <w:t>06</w:t>
      </w:r>
    </w:p>
    <w:p w:rsidR="004907F9" w:rsidRPr="00FC33A2" w:rsidRDefault="004907F9" w:rsidP="002B385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86493" w:rsidRDefault="00FC33A2" w:rsidP="00031E0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C33A2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FC33A2">
        <w:rPr>
          <w:rFonts w:ascii="Tahoma" w:hAnsi="Tahoma" w:cs="Tahoma"/>
          <w:color w:val="333333"/>
          <w:szCs w:val="20"/>
        </w:rPr>
        <w:br/>
      </w:r>
      <w:r w:rsidRPr="00FC33A2">
        <w:rPr>
          <w:rFonts w:ascii="Tahoma" w:hAnsi="Tahoma" w:cs="Tahoma"/>
          <w:color w:val="333333"/>
          <w:szCs w:val="20"/>
        </w:rPr>
        <w:br/>
      </w:r>
      <w:r w:rsidRPr="00FC33A2">
        <w:rPr>
          <w:rFonts w:ascii="Tahoma" w:hAnsi="Tahoma" w:cs="Tahoma"/>
          <w:color w:val="333333"/>
          <w:szCs w:val="20"/>
          <w:shd w:val="clear" w:color="auto" w:fill="FFFFFF"/>
        </w:rPr>
        <w:t>Pozicija - Izvajanje nadzora s strani predstavnika DRSI...... prosimo za določitev enotnega zneska za vse ponudnike</w:t>
      </w:r>
      <w:r w:rsidRPr="00FC33A2">
        <w:rPr>
          <w:rFonts w:ascii="Tahoma" w:hAnsi="Tahoma" w:cs="Tahoma"/>
          <w:color w:val="333333"/>
          <w:szCs w:val="20"/>
        </w:rPr>
        <w:br/>
      </w:r>
      <w:r w:rsidRPr="00FC33A2">
        <w:rPr>
          <w:rFonts w:ascii="Tahoma" w:hAnsi="Tahoma" w:cs="Tahoma"/>
          <w:color w:val="333333"/>
          <w:szCs w:val="20"/>
        </w:rPr>
        <w:br/>
      </w:r>
      <w:r w:rsidRPr="00FC33A2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FC33A2" w:rsidRDefault="00FC33A2" w:rsidP="00031E0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C33A2" w:rsidRPr="00FC33A2" w:rsidRDefault="00FC33A2" w:rsidP="00031E04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87E9C" w:rsidRDefault="00E813F4" w:rsidP="00031E04">
      <w:pPr>
        <w:pStyle w:val="Telobesedila2"/>
        <w:jc w:val="left"/>
        <w:rPr>
          <w:rFonts w:ascii="Tahoma" w:hAnsi="Tahoma" w:cs="Tahoma"/>
          <w:b/>
          <w:szCs w:val="20"/>
        </w:rPr>
      </w:pPr>
      <w:r w:rsidRPr="00FC33A2">
        <w:rPr>
          <w:rFonts w:ascii="Tahoma" w:hAnsi="Tahoma" w:cs="Tahoma"/>
          <w:b/>
          <w:szCs w:val="20"/>
        </w:rPr>
        <w:t>Odg</w:t>
      </w:r>
      <w:r w:rsidRPr="00187E9C">
        <w:rPr>
          <w:rFonts w:ascii="Tahoma" w:hAnsi="Tahoma" w:cs="Tahoma"/>
          <w:b/>
          <w:szCs w:val="20"/>
        </w:rPr>
        <w:t>ovor:</w:t>
      </w:r>
    </w:p>
    <w:p w:rsidR="00CA19AD" w:rsidRPr="004923E7" w:rsidRDefault="00CA19AD" w:rsidP="00CA19AD">
      <w:pPr>
        <w:pStyle w:val="Telobesedila2"/>
        <w:rPr>
          <w:rFonts w:ascii="Tahoma" w:hAnsi="Tahoma" w:cs="Tahoma"/>
          <w:b/>
          <w:szCs w:val="20"/>
        </w:rPr>
      </w:pPr>
    </w:p>
    <w:p w:rsidR="005E62F6" w:rsidRDefault="007807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 popisa del se </w:t>
      </w:r>
      <w:r w:rsidR="008E4CB6">
        <w:rPr>
          <w:rFonts w:ascii="Tahoma" w:hAnsi="Tahoma" w:cs="Tahoma"/>
          <w:sz w:val="20"/>
          <w:szCs w:val="20"/>
        </w:rPr>
        <w:t xml:space="preserve">zgoraj </w:t>
      </w:r>
      <w:r>
        <w:rPr>
          <w:rFonts w:ascii="Tahoma" w:hAnsi="Tahoma" w:cs="Tahoma"/>
          <w:sz w:val="20"/>
          <w:szCs w:val="20"/>
        </w:rPr>
        <w:t>navedena p</w:t>
      </w:r>
      <w:r w:rsidR="005E62F6">
        <w:rPr>
          <w:rFonts w:ascii="Tahoma" w:hAnsi="Tahoma" w:cs="Tahoma"/>
          <w:sz w:val="20"/>
          <w:szCs w:val="20"/>
        </w:rPr>
        <w:t>ostavka</w:t>
      </w:r>
      <w:r>
        <w:rPr>
          <w:rFonts w:ascii="Tahoma" w:hAnsi="Tahoma" w:cs="Tahoma"/>
          <w:sz w:val="20"/>
          <w:szCs w:val="20"/>
        </w:rPr>
        <w:t xml:space="preserve"> v zavihku CR Fužine (poglavje </w:t>
      </w:r>
      <w:r w:rsidRPr="007807BB">
        <w:rPr>
          <w:rFonts w:ascii="Tahoma" w:hAnsi="Tahoma" w:cs="Tahoma"/>
          <w:sz w:val="20"/>
          <w:szCs w:val="20"/>
        </w:rPr>
        <w:t>1. GRADBENA DELA CR</w:t>
      </w:r>
      <w:r>
        <w:rPr>
          <w:rFonts w:ascii="Tahoma" w:hAnsi="Tahoma" w:cs="Tahoma"/>
          <w:sz w:val="20"/>
          <w:szCs w:val="20"/>
        </w:rPr>
        <w:t>) pod zaporedno številko 18</w:t>
      </w:r>
      <w:r w:rsidR="00E6534B">
        <w:rPr>
          <w:rFonts w:ascii="Tahoma" w:hAnsi="Tahoma" w:cs="Tahoma"/>
          <w:sz w:val="20"/>
          <w:szCs w:val="20"/>
        </w:rPr>
        <w:t xml:space="preserve">. </w:t>
      </w:r>
      <w:r w:rsidR="00E6534B">
        <w:rPr>
          <w:rFonts w:ascii="Tahoma" w:hAnsi="Tahoma" w:cs="Tahoma"/>
          <w:sz w:val="20"/>
          <w:szCs w:val="20"/>
        </w:rPr>
        <w:t>izloči</w:t>
      </w:r>
      <w:r w:rsidR="00E6534B">
        <w:rPr>
          <w:rFonts w:ascii="Tahoma" w:hAnsi="Tahoma" w:cs="Tahoma"/>
          <w:sz w:val="20"/>
          <w:szCs w:val="20"/>
        </w:rPr>
        <w:t>.</w:t>
      </w:r>
    </w:p>
    <w:p w:rsidR="00556816" w:rsidRPr="004923E7" w:rsidRDefault="005E62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korigiran popis del.</w:t>
      </w:r>
    </w:p>
    <w:sectPr w:rsidR="00556816" w:rsidRPr="0049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7966" w:rsidRDefault="00FA7966">
      <w:r>
        <w:separator/>
      </w:r>
    </w:p>
  </w:endnote>
  <w:endnote w:type="continuationSeparator" w:id="0">
    <w:p w:rsidR="00FA7966" w:rsidRDefault="00FA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F3DF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7966" w:rsidRDefault="00FA7966">
      <w:r>
        <w:separator/>
      </w:r>
    </w:p>
  </w:footnote>
  <w:footnote w:type="continuationSeparator" w:id="0">
    <w:p w:rsidR="00FA7966" w:rsidRDefault="00FA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13"/>
    <w:rsid w:val="00031E04"/>
    <w:rsid w:val="00050131"/>
    <w:rsid w:val="000646A9"/>
    <w:rsid w:val="001156B9"/>
    <w:rsid w:val="001337C6"/>
    <w:rsid w:val="001836BB"/>
    <w:rsid w:val="00187E9C"/>
    <w:rsid w:val="001922D2"/>
    <w:rsid w:val="001B1940"/>
    <w:rsid w:val="00216549"/>
    <w:rsid w:val="002507C2"/>
    <w:rsid w:val="00257EA0"/>
    <w:rsid w:val="00290551"/>
    <w:rsid w:val="002B385D"/>
    <w:rsid w:val="003133A6"/>
    <w:rsid w:val="003511BC"/>
    <w:rsid w:val="003560E2"/>
    <w:rsid w:val="003579C0"/>
    <w:rsid w:val="0036295D"/>
    <w:rsid w:val="003B3BCA"/>
    <w:rsid w:val="00424A5A"/>
    <w:rsid w:val="0044323F"/>
    <w:rsid w:val="00471AEB"/>
    <w:rsid w:val="00481124"/>
    <w:rsid w:val="00483F1F"/>
    <w:rsid w:val="004907F9"/>
    <w:rsid w:val="004923E7"/>
    <w:rsid w:val="004B34B5"/>
    <w:rsid w:val="00517164"/>
    <w:rsid w:val="00556816"/>
    <w:rsid w:val="00560B63"/>
    <w:rsid w:val="005B635A"/>
    <w:rsid w:val="005E62F6"/>
    <w:rsid w:val="00621B2C"/>
    <w:rsid w:val="00634B0D"/>
    <w:rsid w:val="00637BE6"/>
    <w:rsid w:val="00654ED8"/>
    <w:rsid w:val="00675337"/>
    <w:rsid w:val="00680E01"/>
    <w:rsid w:val="00686493"/>
    <w:rsid w:val="0068720A"/>
    <w:rsid w:val="006B39F9"/>
    <w:rsid w:val="006D3031"/>
    <w:rsid w:val="00724489"/>
    <w:rsid w:val="00750902"/>
    <w:rsid w:val="00780445"/>
    <w:rsid w:val="007807BB"/>
    <w:rsid w:val="007F4913"/>
    <w:rsid w:val="00882DA2"/>
    <w:rsid w:val="0089641A"/>
    <w:rsid w:val="008E4CB6"/>
    <w:rsid w:val="00925A63"/>
    <w:rsid w:val="00987A38"/>
    <w:rsid w:val="009B1FD9"/>
    <w:rsid w:val="009D154E"/>
    <w:rsid w:val="009F25C8"/>
    <w:rsid w:val="00A00917"/>
    <w:rsid w:val="00A05C73"/>
    <w:rsid w:val="00A1150F"/>
    <w:rsid w:val="00A17575"/>
    <w:rsid w:val="00A60075"/>
    <w:rsid w:val="00AD3747"/>
    <w:rsid w:val="00AF3DFE"/>
    <w:rsid w:val="00B21CEF"/>
    <w:rsid w:val="00B235E0"/>
    <w:rsid w:val="00B26098"/>
    <w:rsid w:val="00C4256A"/>
    <w:rsid w:val="00C472ED"/>
    <w:rsid w:val="00CA19AD"/>
    <w:rsid w:val="00CA43E7"/>
    <w:rsid w:val="00CD494F"/>
    <w:rsid w:val="00D1287C"/>
    <w:rsid w:val="00D64607"/>
    <w:rsid w:val="00D94AAA"/>
    <w:rsid w:val="00DB552B"/>
    <w:rsid w:val="00DB7CDA"/>
    <w:rsid w:val="00E20224"/>
    <w:rsid w:val="00E22BC5"/>
    <w:rsid w:val="00E43A63"/>
    <w:rsid w:val="00E51016"/>
    <w:rsid w:val="00E6534B"/>
    <w:rsid w:val="00E66D5B"/>
    <w:rsid w:val="00E813F4"/>
    <w:rsid w:val="00E84FE0"/>
    <w:rsid w:val="00EA1375"/>
    <w:rsid w:val="00EA5807"/>
    <w:rsid w:val="00EF261E"/>
    <w:rsid w:val="00F9580B"/>
    <w:rsid w:val="00FA1E40"/>
    <w:rsid w:val="00FA7966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4721B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9</cp:revision>
  <cp:lastPrinted>2008-09-04T08:55:00Z</cp:lastPrinted>
  <dcterms:created xsi:type="dcterms:W3CDTF">2020-05-18T06:14:00Z</dcterms:created>
  <dcterms:modified xsi:type="dcterms:W3CDTF">2020-05-20T18:39:00Z</dcterms:modified>
</cp:coreProperties>
</file>